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C" w:rsidRPr="00683FB2" w:rsidRDefault="009A35CC" w:rsidP="009A35CC">
      <w:pPr>
        <w:rPr>
          <w:b/>
        </w:rPr>
      </w:pPr>
      <w:r w:rsidRPr="00683FB2">
        <w:rPr>
          <w:b/>
        </w:rPr>
        <w:t xml:space="preserve">OGGETTO: </w:t>
      </w:r>
      <w:r w:rsidR="000D6842" w:rsidRPr="00683FB2">
        <w:rPr>
          <w:b/>
        </w:rPr>
        <w:tab/>
      </w:r>
      <w:r w:rsidRPr="00683FB2">
        <w:rPr>
          <w:b/>
        </w:rPr>
        <w:t>Disponibilità incarico di Progettista</w:t>
      </w:r>
    </w:p>
    <w:p w:rsidR="009A35CC" w:rsidRPr="00683FB2" w:rsidRDefault="00707B56" w:rsidP="00236F17">
      <w:pPr>
        <w:ind w:left="1416" w:firstLine="24"/>
        <w:rPr>
          <w:b/>
        </w:rPr>
      </w:pPr>
      <w:r>
        <w:rPr>
          <w:b/>
        </w:rPr>
        <w:t>C.I.P. – 10.8.1.</w:t>
      </w:r>
      <w:r w:rsidR="00236F17">
        <w:rPr>
          <w:b/>
        </w:rPr>
        <w:t xml:space="preserve"> </w:t>
      </w:r>
      <w:r>
        <w:rPr>
          <w:b/>
        </w:rPr>
        <w:t>-FESR-PON</w:t>
      </w:r>
      <w:r w:rsidR="00236F17">
        <w:rPr>
          <w:b/>
        </w:rPr>
        <w:t xml:space="preserve"> 2014</w:t>
      </w:r>
      <w:r>
        <w:rPr>
          <w:b/>
        </w:rPr>
        <w:t>-</w:t>
      </w:r>
      <w:r w:rsidR="00236F17">
        <w:rPr>
          <w:b/>
        </w:rPr>
        <w:t>2020</w:t>
      </w:r>
      <w:r>
        <w:rPr>
          <w:b/>
        </w:rPr>
        <w:t xml:space="preserve"> – “</w:t>
      </w:r>
      <w:r w:rsidR="00236F17">
        <w:rPr>
          <w:b/>
        </w:rPr>
        <w:t>Per la – Competenze e ambienti per     l’apprendimento”</w:t>
      </w:r>
      <w:r>
        <w:rPr>
          <w:b/>
        </w:rPr>
        <w:t>”</w:t>
      </w:r>
    </w:p>
    <w:p w:rsidR="009A35CC" w:rsidRPr="00683FB2" w:rsidRDefault="009A35CC" w:rsidP="009A35CC">
      <w:pPr>
        <w:rPr>
          <w:b/>
        </w:rPr>
      </w:pPr>
    </w:p>
    <w:p w:rsidR="009A35CC" w:rsidRDefault="009A35CC" w:rsidP="009A35CC"/>
    <w:p w:rsidR="009A35CC" w:rsidRDefault="009A35CC" w:rsidP="009A35CC">
      <w:r>
        <w:t>Il/La  Sottoscritto/a ___________________________________nato a______</w:t>
      </w:r>
      <w:r w:rsidR="000D6842">
        <w:t>_______</w:t>
      </w:r>
      <w:r>
        <w:t>___________</w:t>
      </w:r>
      <w:proofErr w:type="spellStart"/>
      <w:r>
        <w:t>prov</w:t>
      </w:r>
      <w:proofErr w:type="spellEnd"/>
      <w:r>
        <w:t>. _</w:t>
      </w:r>
      <w:r w:rsidR="000D6842">
        <w:t>_</w:t>
      </w:r>
      <w:r>
        <w:t>_</w:t>
      </w:r>
    </w:p>
    <w:p w:rsidR="009A35CC" w:rsidRDefault="000D6842" w:rsidP="009A35CC">
      <w:r>
        <w:t>il ______________</w:t>
      </w:r>
      <w:r w:rsidR="009A35CC">
        <w:t>residente in _____</w:t>
      </w:r>
      <w:r>
        <w:t>_________________________________________ (</w:t>
      </w:r>
      <w:proofErr w:type="spellStart"/>
      <w:r>
        <w:t>p</w:t>
      </w:r>
      <w:r w:rsidR="009A35CC">
        <w:t>rov</w:t>
      </w:r>
      <w:proofErr w:type="spellEnd"/>
      <w:r w:rsidR="009A35CC">
        <w:t>. _________)</w:t>
      </w:r>
    </w:p>
    <w:p w:rsidR="009A35CC" w:rsidRDefault="000D6842" w:rsidP="000D6842">
      <w:pPr>
        <w:jc w:val="both"/>
      </w:pPr>
      <w:r>
        <w:t>i</w:t>
      </w:r>
      <w:r w:rsidR="009A35CC">
        <w:t xml:space="preserve">n servizio presso questa Istituzione Scolastica in qualità di </w:t>
      </w:r>
      <w:r>
        <w:t>________________________________________</w:t>
      </w:r>
    </w:p>
    <w:p w:rsidR="00091BC1" w:rsidRDefault="00091BC1" w:rsidP="000D6842">
      <w:pPr>
        <w:jc w:val="center"/>
      </w:pPr>
    </w:p>
    <w:p w:rsidR="009A35CC" w:rsidRDefault="00091BC1" w:rsidP="000D6842">
      <w:pPr>
        <w:jc w:val="center"/>
        <w:rPr>
          <w:b/>
        </w:rPr>
      </w:pPr>
      <w:r w:rsidRPr="00091BC1">
        <w:rPr>
          <w:b/>
        </w:rPr>
        <w:t>COMUNICA</w:t>
      </w:r>
    </w:p>
    <w:p w:rsidR="00FA7A68" w:rsidRPr="00091BC1" w:rsidRDefault="00FA7A68" w:rsidP="000D6842">
      <w:pPr>
        <w:jc w:val="center"/>
        <w:rPr>
          <w:b/>
        </w:rPr>
      </w:pPr>
    </w:p>
    <w:p w:rsidR="009A35CC" w:rsidRDefault="00FA7A68" w:rsidP="009A35CC">
      <w:r>
        <w:t xml:space="preserve">di essere </w:t>
      </w:r>
      <w:r>
        <w:rPr>
          <w:b/>
        </w:rPr>
        <w:t>d</w:t>
      </w:r>
      <w:r w:rsidR="009A35CC" w:rsidRPr="00091BC1">
        <w:rPr>
          <w:b/>
        </w:rPr>
        <w:t>isponibile</w:t>
      </w:r>
      <w:r>
        <w:t xml:space="preserve"> </w:t>
      </w:r>
      <w:r w:rsidR="009A35CC">
        <w:t>a ricoprir</w:t>
      </w:r>
      <w:r w:rsidR="000D6842">
        <w:t xml:space="preserve">e l’incarico di cui </w:t>
      </w:r>
      <w:r w:rsidR="00091BC1">
        <w:t xml:space="preserve">all’oggetto </w:t>
      </w:r>
    </w:p>
    <w:p w:rsidR="000D6842" w:rsidRDefault="000D6842" w:rsidP="009A35CC"/>
    <w:p w:rsidR="000D6842" w:rsidRDefault="000D6842" w:rsidP="009A35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238125" cy="1619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5pt;margin-top:2.75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" filled="f" strokecolor="black [3213]" strokeweight="2pt"/>
            </w:pict>
          </mc:Fallback>
        </mc:AlternateContent>
      </w:r>
      <w:r w:rsidR="00091BC1">
        <w:t xml:space="preserve">  </w:t>
      </w:r>
      <w:r>
        <w:t xml:space="preserve">  </w:t>
      </w:r>
      <w:r w:rsidR="00091BC1">
        <w:t xml:space="preserve">       </w:t>
      </w:r>
      <w:r w:rsidR="0003605A">
        <w:t>COLLAUDATORE</w:t>
      </w:r>
      <w:bookmarkStart w:id="0" w:name="_GoBack"/>
      <w:bookmarkEnd w:id="0"/>
    </w:p>
    <w:p w:rsidR="00091BC1" w:rsidRDefault="00091BC1" w:rsidP="00091BC1"/>
    <w:p w:rsidR="000D6842" w:rsidRDefault="000D6842" w:rsidP="009A35CC"/>
    <w:p w:rsidR="00091BC1" w:rsidRDefault="009A35CC" w:rsidP="00091BC1">
      <w:pPr>
        <w:jc w:val="both"/>
      </w:pPr>
      <w:r>
        <w:t xml:space="preserve">A tal fine, consapevole che le dichiarazioni mendaci sono punite ai sensi del codice penale e delle leggi speciali in materia , </w:t>
      </w:r>
    </w:p>
    <w:p w:rsidR="00091BC1" w:rsidRPr="00091BC1" w:rsidRDefault="00091BC1" w:rsidP="00091BC1">
      <w:pPr>
        <w:jc w:val="center"/>
        <w:rPr>
          <w:b/>
        </w:rPr>
      </w:pPr>
    </w:p>
    <w:p w:rsidR="009A35CC" w:rsidRDefault="009A35CC" w:rsidP="00091BC1">
      <w:pPr>
        <w:jc w:val="center"/>
        <w:rPr>
          <w:b/>
        </w:rPr>
      </w:pPr>
      <w:r w:rsidRPr="00091BC1">
        <w:rPr>
          <w:b/>
        </w:rPr>
        <w:t>DICHIARA</w:t>
      </w:r>
    </w:p>
    <w:p w:rsidR="00FA7A68" w:rsidRPr="00091BC1" w:rsidRDefault="00FA7A68" w:rsidP="00091BC1">
      <w:pPr>
        <w:jc w:val="center"/>
        <w:rPr>
          <w:b/>
        </w:rPr>
      </w:pPr>
    </w:p>
    <w:p w:rsidR="009A35CC" w:rsidRDefault="00091BC1" w:rsidP="00091BC1">
      <w:pPr>
        <w:pStyle w:val="Paragrafoelenco"/>
        <w:numPr>
          <w:ilvl w:val="0"/>
          <w:numId w:val="5"/>
        </w:numPr>
        <w:ind w:left="284" w:hanging="284"/>
      </w:pPr>
      <w:r>
        <w:t>d</w:t>
      </w:r>
      <w:r w:rsidR="009A35CC">
        <w:t xml:space="preserve">i non avere procedimenti penali a suo carico, né di essere stato condannato a seguito procedimenti penali  </w:t>
      </w:r>
      <w:r>
        <w:t>ovvero</w:t>
      </w:r>
      <w:r w:rsidR="009A35CC">
        <w:t xml:space="preserve"> </w:t>
      </w:r>
      <w:r>
        <w:t>____________________________________</w:t>
      </w:r>
      <w:r w:rsidR="009A35CC">
        <w:t>__________________________________________;</w:t>
      </w:r>
    </w:p>
    <w:p w:rsidR="009A35CC" w:rsidRDefault="00091BC1" w:rsidP="009A35CC">
      <w:pPr>
        <w:pStyle w:val="Paragrafoelenco"/>
        <w:numPr>
          <w:ilvl w:val="0"/>
          <w:numId w:val="5"/>
        </w:numPr>
        <w:ind w:left="284" w:hanging="284"/>
      </w:pPr>
      <w:r>
        <w:t>d</w:t>
      </w:r>
      <w:r w:rsidR="009A35CC">
        <w:t>i non essere stato destituito da pubblico impiego;</w:t>
      </w:r>
    </w:p>
    <w:p w:rsidR="009A35CC" w:rsidRDefault="00091BC1" w:rsidP="009A35CC">
      <w:pPr>
        <w:pStyle w:val="Paragrafoelenco"/>
        <w:numPr>
          <w:ilvl w:val="0"/>
          <w:numId w:val="5"/>
        </w:numPr>
        <w:ind w:left="284" w:hanging="284"/>
      </w:pPr>
      <w:r>
        <w:t>d</w:t>
      </w:r>
      <w:r w:rsidR="009A35CC">
        <w:t>i non trovarsi in alcuna situazione di incompatibilità con pubblico impiego;</w:t>
      </w:r>
    </w:p>
    <w:p w:rsidR="009A35CC" w:rsidRDefault="00091BC1" w:rsidP="009A35CC">
      <w:pPr>
        <w:pStyle w:val="Paragrafoelenco"/>
        <w:numPr>
          <w:ilvl w:val="0"/>
          <w:numId w:val="5"/>
        </w:numPr>
        <w:ind w:left="284" w:hanging="284"/>
      </w:pPr>
      <w:r>
        <w:t>e</w:t>
      </w:r>
      <w:r w:rsidR="009A35CC">
        <w:t>ssere/non essere (depennare la voce che non interessa) dipendente di altre Amministrazioni pubbliche;</w:t>
      </w:r>
    </w:p>
    <w:p w:rsidR="009A35CC" w:rsidRDefault="00091BC1" w:rsidP="009A35CC">
      <w:pPr>
        <w:pStyle w:val="Paragrafoelenco"/>
        <w:numPr>
          <w:ilvl w:val="0"/>
          <w:numId w:val="5"/>
        </w:numPr>
        <w:ind w:left="284" w:hanging="284"/>
      </w:pPr>
      <w:r>
        <w:t>d</w:t>
      </w:r>
      <w:r w:rsidR="009A35CC">
        <w:t>i non essere collegato a Società o ditte interessate alla partecipazione alle gare di acquisto.</w:t>
      </w:r>
    </w:p>
    <w:p w:rsidR="00091BC1" w:rsidRDefault="00091BC1" w:rsidP="00091BC1">
      <w:pPr>
        <w:pStyle w:val="Paragrafoelenco"/>
        <w:numPr>
          <w:ilvl w:val="0"/>
          <w:numId w:val="5"/>
        </w:numPr>
        <w:ind w:left="284" w:hanging="284"/>
        <w:jc w:val="both"/>
      </w:pPr>
      <w:r>
        <w:t xml:space="preserve">di avere diritto al seguente punteggio secondo la </w:t>
      </w:r>
      <w:r w:rsidRPr="00091BC1">
        <w:rPr>
          <w:b/>
        </w:rPr>
        <w:t>tabella di valutazione indicata nel</w:t>
      </w:r>
      <w:r>
        <w:rPr>
          <w:b/>
        </w:rPr>
        <w:t xml:space="preserve"> bando d</w:t>
      </w:r>
      <w:r w:rsidRPr="00091BC1">
        <w:rPr>
          <w:b/>
        </w:rPr>
        <w:t>i reclutamento</w:t>
      </w:r>
      <w:r>
        <w:t>:</w:t>
      </w:r>
    </w:p>
    <w:p w:rsidR="00091BC1" w:rsidRPr="00091BC1" w:rsidRDefault="00091BC1" w:rsidP="00091BC1">
      <w:pPr>
        <w:pStyle w:val="Paragrafoelenco"/>
        <w:ind w:left="284"/>
        <w:rPr>
          <w:b/>
        </w:rPr>
      </w:pPr>
      <w:r w:rsidRPr="00091BC1">
        <w:rPr>
          <w:b/>
        </w:rPr>
        <w:t>PUNTI ____________________</w:t>
      </w:r>
    </w:p>
    <w:p w:rsidR="00091BC1" w:rsidRDefault="00091BC1" w:rsidP="00091BC1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"/>
        <w:gridCol w:w="6556"/>
        <w:gridCol w:w="2598"/>
        <w:gridCol w:w="727"/>
      </w:tblGrid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b/>
                <w:sz w:val="20"/>
                <w:szCs w:val="24"/>
              </w:rPr>
            </w:pPr>
            <w:r w:rsidRPr="00AE2AC1">
              <w:rPr>
                <w:rFonts w:ascii="Century Gothic" w:hAnsi="Century Gothic"/>
                <w:b/>
                <w:sz w:val="20"/>
                <w:szCs w:val="24"/>
              </w:rPr>
              <w:t>Descrizione Criteri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b/>
                <w:sz w:val="20"/>
                <w:szCs w:val="24"/>
              </w:rPr>
            </w:pPr>
            <w:r w:rsidRPr="00AE2AC1">
              <w:rPr>
                <w:rFonts w:ascii="Century Gothic" w:hAnsi="Century Gothic"/>
                <w:b/>
                <w:sz w:val="20"/>
                <w:szCs w:val="24"/>
              </w:rPr>
              <w:t>Titoli e Punti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a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>Laurea specifica in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Informatica o in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Ingegne</w:t>
            </w:r>
            <w:r>
              <w:rPr>
                <w:rFonts w:ascii="Century Gothic" w:hAnsi="Century Gothic"/>
                <w:sz w:val="20"/>
                <w:szCs w:val="24"/>
              </w:rPr>
              <w:t>ria (Informatica – Elettronica)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  <w:szCs w:val="24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110 e lode punti 12 </w:t>
            </w:r>
          </w:p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>100 punti 10</w:t>
            </w:r>
            <w:r w:rsidRPr="00AE2AC1">
              <w:rPr>
                <w:rFonts w:ascii="Century Gothic" w:hAnsi="Century Gothic"/>
                <w:sz w:val="20"/>
                <w:szCs w:val="24"/>
              </w:rPr>
              <w:br/>
              <w:t xml:space="preserve">Altra votazione punti 6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proofErr w:type="spellStart"/>
            <w:r w:rsidRPr="00AE2AC1">
              <w:rPr>
                <w:rFonts w:ascii="Century Gothic" w:hAnsi="Century Gothic"/>
                <w:sz w:val="20"/>
                <w:szCs w:val="24"/>
              </w:rPr>
              <w:t>Max</w:t>
            </w:r>
            <w:proofErr w:type="spellEnd"/>
            <w:r w:rsidRPr="00AE2AC1">
              <w:rPr>
                <w:rFonts w:ascii="Century Gothic" w:hAnsi="Century Gothic"/>
                <w:sz w:val="20"/>
                <w:szCs w:val="24"/>
              </w:rPr>
              <w:t xml:space="preserve"> 12 </w:t>
            </w:r>
          </w:p>
        </w:tc>
      </w:tr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b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Diploma di perito (Informatico Elettronico)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100 e lode punti 4</w:t>
            </w:r>
            <w:r>
              <w:rPr>
                <w:rFonts w:ascii="Century Gothic" w:hAnsi="Century Gothic"/>
                <w:sz w:val="20"/>
                <w:szCs w:val="24"/>
              </w:rPr>
              <w:br/>
              <w:t>100 punti 3</w:t>
            </w:r>
            <w:r w:rsidRPr="00AE2AC1">
              <w:rPr>
                <w:rFonts w:ascii="Century Gothic" w:hAnsi="Century Gothic"/>
                <w:sz w:val="20"/>
                <w:szCs w:val="24"/>
              </w:rPr>
              <w:br/>
              <w:t xml:space="preserve">Altra valutazione punti 2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proofErr w:type="spellStart"/>
            <w:r w:rsidRPr="00AE2AC1">
              <w:rPr>
                <w:rFonts w:ascii="Century Gothic" w:hAnsi="Century Gothic"/>
                <w:sz w:val="20"/>
                <w:szCs w:val="24"/>
              </w:rPr>
              <w:t>Max</w:t>
            </w:r>
            <w:proofErr w:type="spellEnd"/>
            <w:r w:rsidRPr="00AE2AC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>
              <w:rPr>
                <w:rFonts w:ascii="Century Gothic" w:hAnsi="Century Gothic"/>
                <w:sz w:val="20"/>
                <w:szCs w:val="24"/>
              </w:rPr>
              <w:t>4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</w:tr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c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Docenza di ruolo in materie attinenti al progetto (Informatica - Elettronica)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1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punto per ogni anno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sz w:val="20"/>
                <w:szCs w:val="24"/>
              </w:rPr>
              <w:t xml:space="preserve"> 6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</w:tr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d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Assistente Tecnico Area AR02 laboratori di informatica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0,5 punto per ogni anno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sz w:val="20"/>
                <w:szCs w:val="24"/>
              </w:rPr>
              <w:t xml:space="preserve"> 3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</w:tr>
      <w:tr w:rsidR="00236F17" w:rsidRPr="00AE2AC1" w:rsidTr="00AF26BF">
        <w:tc>
          <w:tcPr>
            <w:tcW w:w="219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e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Esperienza su progetto specifico (es. incarico di progettazione FESR)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r w:rsidRPr="00AE2AC1">
              <w:rPr>
                <w:rFonts w:ascii="Century Gothic" w:hAnsi="Century Gothic"/>
                <w:sz w:val="20"/>
                <w:szCs w:val="24"/>
              </w:rPr>
              <w:t xml:space="preserve">2 punti a esperienza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36F17" w:rsidRPr="00AE2AC1" w:rsidRDefault="00236F17" w:rsidP="00AF26BF">
            <w:pPr>
              <w:spacing w:beforeLines="1" w:before="2" w:afterLines="1" w:after="2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sz w:val="20"/>
                <w:szCs w:val="24"/>
              </w:rPr>
              <w:t xml:space="preserve"> 4</w:t>
            </w:r>
            <w:r w:rsidRPr="00AE2AC1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</w:tr>
    </w:tbl>
    <w:p w:rsidR="00091BC1" w:rsidRDefault="00091BC1" w:rsidP="00091BC1"/>
    <w:p w:rsidR="009A35CC" w:rsidRPr="00091BC1" w:rsidRDefault="009A35CC" w:rsidP="009A35CC">
      <w:pPr>
        <w:rPr>
          <w:b/>
        </w:rPr>
      </w:pPr>
      <w:r w:rsidRPr="00091BC1">
        <w:rPr>
          <w:b/>
        </w:rPr>
        <w:lastRenderedPageBreak/>
        <w:t xml:space="preserve">Alla presente istanza allega: </w:t>
      </w:r>
    </w:p>
    <w:p w:rsidR="009A35CC" w:rsidRDefault="009A35CC" w:rsidP="009A35CC">
      <w:r>
        <w:t>-</w:t>
      </w:r>
      <w:r>
        <w:tab/>
        <w:t>Curriculum vitae in formato europeo;</w:t>
      </w:r>
    </w:p>
    <w:p w:rsidR="009A35CC" w:rsidRDefault="009A35CC" w:rsidP="009A35CC">
      <w:r>
        <w:t>-</w:t>
      </w:r>
      <w:r>
        <w:tab/>
        <w:t>Ogni altro titolo utile alla selezione;</w:t>
      </w:r>
    </w:p>
    <w:p w:rsidR="009A35CC" w:rsidRDefault="009A35CC" w:rsidP="009A35CC"/>
    <w:p w:rsidR="009A35CC" w:rsidRDefault="009A35CC" w:rsidP="009A35CC">
      <w:r>
        <w:t xml:space="preserve">Il/la sottoscritto 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196/03, per gli adempimenti connessi alla procedura .</w:t>
      </w:r>
    </w:p>
    <w:p w:rsidR="009A35CC" w:rsidRDefault="009A35CC" w:rsidP="009A35CC"/>
    <w:p w:rsidR="00091BC1" w:rsidRDefault="00091BC1" w:rsidP="009A35CC"/>
    <w:p w:rsidR="00BD011D" w:rsidRDefault="00BD011D" w:rsidP="009A35CC"/>
    <w:p w:rsidR="00BD011D" w:rsidRDefault="00BD011D" w:rsidP="009A35CC"/>
    <w:p w:rsidR="009A35CC" w:rsidRDefault="009A35CC" w:rsidP="009A35CC">
      <w:r>
        <w:t>Data _________________</w:t>
      </w:r>
      <w:r>
        <w:tab/>
      </w:r>
      <w:r w:rsidR="00091BC1">
        <w:tab/>
      </w:r>
      <w:r w:rsidR="00091BC1">
        <w:tab/>
      </w:r>
      <w:r w:rsidR="00091BC1">
        <w:tab/>
      </w:r>
      <w:r w:rsidR="00091BC1">
        <w:tab/>
      </w:r>
      <w:r w:rsidR="00091BC1">
        <w:tab/>
      </w:r>
      <w:r>
        <w:t>Firma _____________</w:t>
      </w:r>
      <w:r w:rsidR="00091BC1">
        <w:t>_____</w:t>
      </w:r>
      <w:r>
        <w:t>__________</w:t>
      </w:r>
    </w:p>
    <w:p w:rsidR="00091BC1" w:rsidRDefault="00091BC1" w:rsidP="00091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F86" w:rsidRPr="009A35CC" w:rsidRDefault="005D4F86" w:rsidP="00091BC1"/>
    <w:sectPr w:rsidR="005D4F86" w:rsidRPr="009A35CC" w:rsidSect="004C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680" w:bottom="289" w:left="680" w:header="28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53" w:rsidRDefault="00014F53">
      <w:r>
        <w:separator/>
      </w:r>
    </w:p>
  </w:endnote>
  <w:endnote w:type="continuationSeparator" w:id="0">
    <w:p w:rsidR="00014F53" w:rsidRDefault="000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5" w:rsidRDefault="00220E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5" w:rsidRDefault="00220E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425"/>
      <w:gridCol w:w="10017"/>
    </w:tblGrid>
    <w:tr w:rsidR="008B7170" w:rsidTr="00220EC5">
      <w:trPr>
        <w:cantSplit/>
      </w:trPr>
      <w:tc>
        <w:tcPr>
          <w:tcW w:w="212" w:type="dxa"/>
        </w:tcPr>
        <w:p w:rsidR="008B7170" w:rsidRDefault="008B7170">
          <w:pPr>
            <w:pStyle w:val="Intestazione"/>
            <w:rPr>
              <w:rFonts w:ascii="Arial" w:hAnsi="Arial" w:cs="Arial"/>
              <w:spacing w:val="-6"/>
              <w:sz w:val="16"/>
            </w:rPr>
          </w:pPr>
        </w:p>
      </w:tc>
      <w:tc>
        <w:tcPr>
          <w:tcW w:w="425" w:type="dxa"/>
          <w:vAlign w:val="center"/>
        </w:tcPr>
        <w:p w:rsidR="008B7170" w:rsidRDefault="008B7170" w:rsidP="00220EC5">
          <w:pPr>
            <w:pStyle w:val="Intestazione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0017" w:type="dxa"/>
          <w:vAlign w:val="center"/>
        </w:tcPr>
        <w:p w:rsidR="008B7170" w:rsidRDefault="008B7170" w:rsidP="00220EC5">
          <w:pPr>
            <w:pStyle w:val="Intestazione"/>
            <w:jc w:val="center"/>
            <w:rPr>
              <w:rFonts w:ascii="Tahoma" w:hAnsi="Tahoma" w:cs="Tahoma"/>
              <w:w w:val="90"/>
              <w:sz w:val="16"/>
            </w:rPr>
          </w:pPr>
          <w:r>
            <w:rPr>
              <w:rFonts w:ascii="Tahoma" w:hAnsi="Tahoma" w:cs="Tahoma"/>
              <w:w w:val="90"/>
              <w:sz w:val="16"/>
            </w:rPr>
            <w:t xml:space="preserve">Via </w:t>
          </w:r>
          <w:proofErr w:type="spellStart"/>
          <w:r>
            <w:rPr>
              <w:rFonts w:ascii="Tahoma" w:hAnsi="Tahoma" w:cs="Tahoma"/>
              <w:w w:val="90"/>
              <w:sz w:val="16"/>
            </w:rPr>
            <w:t>Varalli</w:t>
          </w:r>
          <w:proofErr w:type="spellEnd"/>
          <w:r>
            <w:rPr>
              <w:rFonts w:ascii="Tahoma" w:hAnsi="Tahoma" w:cs="Tahoma"/>
              <w:w w:val="90"/>
              <w:sz w:val="16"/>
            </w:rPr>
            <w:t xml:space="preserve"> 20 - 20021  Bollate (MI)    Tel.  +39 023506465/ 023505973    </w:t>
          </w:r>
        </w:p>
        <w:p w:rsidR="008B7170" w:rsidRDefault="008B7170" w:rsidP="00220EC5">
          <w:pPr>
            <w:pStyle w:val="Intestazione"/>
            <w:jc w:val="center"/>
            <w:rPr>
              <w:rFonts w:ascii="Tahoma" w:hAnsi="Tahoma" w:cs="Tahoma"/>
              <w:w w:val="90"/>
              <w:sz w:val="16"/>
            </w:rPr>
          </w:pPr>
          <w:r>
            <w:rPr>
              <w:rFonts w:ascii="Tahoma" w:hAnsi="Tahoma" w:cs="Tahoma"/>
              <w:w w:val="90"/>
              <w:sz w:val="16"/>
            </w:rPr>
            <w:t xml:space="preserve">sito  www.primolevibollate.it e-mail </w:t>
          </w:r>
          <w:hyperlink r:id="rId1" w:history="1">
            <w:r w:rsidR="004641A8" w:rsidRPr="003602A2">
              <w:rPr>
                <w:rStyle w:val="Collegamentoipertestuale"/>
                <w:rFonts w:ascii="Tahoma" w:hAnsi="Tahoma" w:cs="Tahoma"/>
                <w:w w:val="90"/>
                <w:sz w:val="16"/>
              </w:rPr>
              <w:t>MITD330007@istruzione.it</w:t>
            </w:r>
          </w:hyperlink>
          <w:r w:rsidR="004641A8">
            <w:rPr>
              <w:rFonts w:ascii="Tahoma" w:hAnsi="Tahoma" w:cs="Tahoma"/>
              <w:w w:val="90"/>
              <w:sz w:val="16"/>
            </w:rPr>
            <w:t xml:space="preserve"> – </w:t>
          </w:r>
          <w:hyperlink r:id="rId2" w:history="1">
            <w:r w:rsidR="004641A8" w:rsidRPr="003602A2">
              <w:rPr>
                <w:rStyle w:val="Collegamentoipertestuale"/>
                <w:rFonts w:ascii="Tahoma" w:hAnsi="Tahoma" w:cs="Tahoma"/>
                <w:w w:val="90"/>
                <w:sz w:val="16"/>
              </w:rPr>
              <w:t>MITD330007@pec.istruzione.it</w:t>
            </w:r>
          </w:hyperlink>
        </w:p>
        <w:p w:rsidR="008B7170" w:rsidRDefault="004641A8" w:rsidP="00220EC5">
          <w:pPr>
            <w:pStyle w:val="Intestazione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w w:val="90"/>
              <w:sz w:val="16"/>
            </w:rPr>
            <w:t xml:space="preserve">C.F.  80155410154   Codice </w:t>
          </w:r>
          <w:proofErr w:type="spellStart"/>
          <w:r>
            <w:rPr>
              <w:rFonts w:ascii="Tahoma" w:hAnsi="Tahoma" w:cs="Tahoma"/>
              <w:w w:val="90"/>
              <w:sz w:val="16"/>
            </w:rPr>
            <w:t>Mininisteriale</w:t>
          </w:r>
          <w:proofErr w:type="spellEnd"/>
          <w:r>
            <w:rPr>
              <w:rFonts w:ascii="Tahoma" w:hAnsi="Tahoma" w:cs="Tahoma"/>
              <w:w w:val="90"/>
              <w:sz w:val="16"/>
            </w:rPr>
            <w:t>:</w:t>
          </w:r>
          <w:r w:rsidR="008B7170">
            <w:rPr>
              <w:rFonts w:ascii="Tahoma" w:hAnsi="Tahoma" w:cs="Tahoma"/>
              <w:w w:val="90"/>
              <w:sz w:val="16"/>
            </w:rPr>
            <w:t xml:space="preserve">  </w:t>
          </w:r>
          <w:r w:rsidR="008B7170">
            <w:rPr>
              <w:rFonts w:ascii="Tahoma" w:hAnsi="Tahoma" w:cs="Tahoma"/>
              <w:w w:val="90"/>
              <w:sz w:val="16"/>
              <w:lang w:val="de-DE"/>
            </w:rPr>
            <w:t>MITD330007</w:t>
          </w:r>
        </w:p>
      </w:tc>
    </w:tr>
  </w:tbl>
  <w:p w:rsidR="008B7170" w:rsidRDefault="008B7170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53" w:rsidRDefault="00014F53">
      <w:r>
        <w:separator/>
      </w:r>
    </w:p>
  </w:footnote>
  <w:footnote w:type="continuationSeparator" w:id="0">
    <w:p w:rsidR="00014F53" w:rsidRDefault="0001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5" w:rsidRDefault="00220E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5" w:rsidRDefault="00220E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70" w:rsidRPr="00500F0D" w:rsidRDefault="004641A8" w:rsidP="00752798">
    <w:pPr>
      <w:tabs>
        <w:tab w:val="left" w:pos="1134"/>
      </w:tabs>
      <w:jc w:val="center"/>
      <w:rPr>
        <w:rFonts w:ascii="Tahoma" w:hAnsi="Tahoma" w:cs="Tahoma"/>
        <w:b/>
        <w:bCs/>
        <w:caps/>
        <w:sz w:val="8"/>
        <w:szCs w:val="8"/>
      </w:rPr>
    </w:pPr>
    <w:r>
      <w:rPr>
        <w:rFonts w:ascii="Tahoma" w:hAnsi="Tahoma" w:cs="Tahoma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31C70" wp14:editId="1046DAAB">
              <wp:simplePos x="0" y="0"/>
              <wp:positionH relativeFrom="column">
                <wp:posOffset>-37465</wp:posOffset>
              </wp:positionH>
              <wp:positionV relativeFrom="paragraph">
                <wp:posOffset>-14605</wp:posOffset>
              </wp:positionV>
              <wp:extent cx="821690" cy="787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170" w:rsidRDefault="008B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95pt;margin-top:-1.15pt;width:64.7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n9tA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" filled="f" stroked="f">
              <v:textbox>
                <w:txbxContent>
                  <w:p w:rsidR="008B7170" w:rsidRDefault="008B7170"/>
                </w:txbxContent>
              </v:textbox>
            </v:shape>
          </w:pict>
        </mc:Fallback>
      </mc:AlternateContent>
    </w:r>
    <w:r w:rsidR="008B7170">
      <w:rPr>
        <w:rFonts w:ascii="Tahoma" w:hAnsi="Tahoma" w:cs="Tahoma"/>
        <w:b/>
        <w:bCs/>
        <w:caps/>
      </w:rPr>
      <w:tab/>
    </w:r>
    <w:r w:rsidR="008B7170">
      <w:rPr>
        <w:rFonts w:ascii="Tahoma" w:hAnsi="Tahoma" w:cs="Tahoma"/>
        <w:b/>
        <w:bCs/>
        <w:caps/>
      </w:rPr>
      <w:tab/>
    </w:r>
    <w:r w:rsidR="008B7170">
      <w:rPr>
        <w:rFonts w:ascii="Tahoma" w:hAnsi="Tahoma" w:cs="Tahoma"/>
        <w:b/>
        <w:bCs/>
        <w:caps/>
      </w:rPr>
      <w:tab/>
      <w:t xml:space="preserve">     </w:t>
    </w:r>
  </w:p>
  <w:tbl>
    <w:tblPr>
      <w:tblStyle w:val="Grigliatabella"/>
      <w:tblW w:w="10052" w:type="dxa"/>
      <w:jc w:val="center"/>
      <w:tblInd w:w="2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41"/>
      <w:gridCol w:w="7511"/>
    </w:tblGrid>
    <w:tr w:rsidR="008B7170">
      <w:trPr>
        <w:jc w:val="center"/>
      </w:trPr>
      <w:tc>
        <w:tcPr>
          <w:tcW w:w="10052" w:type="dxa"/>
          <w:gridSpan w:val="2"/>
        </w:tcPr>
        <w:p w:rsidR="004C53BE" w:rsidRDefault="004C53BE" w:rsidP="004C53BE">
          <w:pPr>
            <w:tabs>
              <w:tab w:val="left" w:pos="1134"/>
            </w:tabs>
            <w:spacing w:after="80"/>
            <w:rPr>
              <w:rFonts w:ascii="Tahoma" w:hAnsi="Tahoma" w:cs="Tahoma"/>
              <w:b/>
              <w:bCs/>
              <w:caps/>
            </w:rPr>
          </w:pPr>
        </w:p>
        <w:p w:rsidR="004C53BE" w:rsidRDefault="004C53BE" w:rsidP="004C53BE">
          <w:pPr>
            <w:tabs>
              <w:tab w:val="left" w:pos="1134"/>
            </w:tabs>
            <w:spacing w:after="80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  <w:noProof/>
            </w:rPr>
            <w:drawing>
              <wp:inline distT="0" distB="0" distL="0" distR="0" wp14:anchorId="093F8DC5" wp14:editId="662E6228">
                <wp:extent cx="5779135" cy="8286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2427" cy="829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7170" w:rsidRPr="00752798" w:rsidRDefault="008B7170" w:rsidP="0070773F">
          <w:pPr>
            <w:tabs>
              <w:tab w:val="left" w:pos="1134"/>
            </w:tabs>
            <w:spacing w:after="80"/>
            <w:jc w:val="center"/>
            <w:rPr>
              <w:rFonts w:ascii="Tahoma" w:hAnsi="Tahoma" w:cs="Tahoma"/>
              <w:b/>
              <w:bCs/>
              <w:caps/>
            </w:rPr>
          </w:pPr>
          <w:r w:rsidRPr="007B6815">
            <w:rPr>
              <w:rFonts w:ascii="Tahoma" w:hAnsi="Tahoma" w:cs="Tahoma"/>
              <w:b/>
              <w:bCs/>
              <w:caps/>
            </w:rPr>
            <w:t>I.</w:t>
          </w:r>
          <w:r>
            <w:rPr>
              <w:rFonts w:ascii="Tahoma" w:hAnsi="Tahoma" w:cs="Tahoma"/>
              <w:b/>
              <w:bCs/>
              <w:caps/>
            </w:rPr>
            <w:t>T.C.S.   Primo Levi  -  Bollate (MI)</w:t>
          </w:r>
        </w:p>
      </w:tc>
    </w:tr>
    <w:tr w:rsidR="008B7170">
      <w:trPr>
        <w:jc w:val="center"/>
      </w:trPr>
      <w:tc>
        <w:tcPr>
          <w:tcW w:w="2541" w:type="dxa"/>
        </w:tcPr>
        <w:p w:rsidR="008B7170" w:rsidRDefault="008B7170" w:rsidP="00500F0D">
          <w:pPr>
            <w:tabs>
              <w:tab w:val="left" w:pos="1134"/>
            </w:tabs>
            <w:jc w:val="righ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Tecnici</w:t>
          </w:r>
          <w:r w:rsidRPr="007B6815">
            <w:rPr>
              <w:rFonts w:ascii="Tahoma" w:hAnsi="Tahoma" w:cs="Tahoma"/>
              <w:sz w:val="22"/>
            </w:rPr>
            <w:t>:</w:t>
          </w:r>
        </w:p>
      </w:tc>
      <w:tc>
        <w:tcPr>
          <w:tcW w:w="7511" w:type="dxa"/>
        </w:tcPr>
        <w:p w:rsidR="008B7170" w:rsidRDefault="008B7170" w:rsidP="00800635">
          <w:pPr>
            <w:tabs>
              <w:tab w:val="left" w:pos="1134"/>
            </w:tabs>
            <w:spacing w:line="240" w:lineRule="atLeas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 xml:space="preserve">Chimica. Materiali e Biotecnologie; </w:t>
          </w:r>
          <w:r w:rsidRPr="007B6815">
            <w:rPr>
              <w:rFonts w:ascii="Tahoma" w:hAnsi="Tahoma" w:cs="Tahoma"/>
              <w:sz w:val="22"/>
            </w:rPr>
            <w:t xml:space="preserve">Amministrazione, </w:t>
          </w:r>
          <w:r>
            <w:rPr>
              <w:rFonts w:ascii="Tahoma" w:hAnsi="Tahoma" w:cs="Tahoma"/>
              <w:sz w:val="22"/>
            </w:rPr>
            <w:t>F</w:t>
          </w:r>
          <w:r w:rsidRPr="007B6815">
            <w:rPr>
              <w:rFonts w:ascii="Tahoma" w:hAnsi="Tahoma" w:cs="Tahoma"/>
              <w:sz w:val="22"/>
            </w:rPr>
            <w:t xml:space="preserve">inanza e </w:t>
          </w:r>
          <w:r>
            <w:rPr>
              <w:rFonts w:ascii="Tahoma" w:hAnsi="Tahoma" w:cs="Tahoma"/>
              <w:sz w:val="22"/>
            </w:rPr>
            <w:t>M</w:t>
          </w:r>
          <w:r w:rsidRPr="007B6815">
            <w:rPr>
              <w:rFonts w:ascii="Tahoma" w:hAnsi="Tahoma" w:cs="Tahoma"/>
              <w:sz w:val="22"/>
            </w:rPr>
            <w:t>arketing</w:t>
          </w:r>
          <w:r>
            <w:rPr>
              <w:rFonts w:ascii="Tahoma" w:hAnsi="Tahoma" w:cs="Tahoma"/>
              <w:sz w:val="22"/>
            </w:rPr>
            <w:t xml:space="preserve"> </w:t>
          </w:r>
        </w:p>
      </w:tc>
    </w:tr>
    <w:tr w:rsidR="008B7170">
      <w:trPr>
        <w:jc w:val="center"/>
      </w:trPr>
      <w:tc>
        <w:tcPr>
          <w:tcW w:w="2541" w:type="dxa"/>
        </w:tcPr>
        <w:p w:rsidR="008B7170" w:rsidRPr="007B6815" w:rsidRDefault="008B7170" w:rsidP="00500F0D">
          <w:pPr>
            <w:tabs>
              <w:tab w:val="left" w:pos="1134"/>
            </w:tabs>
            <w:jc w:val="righ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Licei:</w:t>
          </w:r>
        </w:p>
      </w:tc>
      <w:tc>
        <w:tcPr>
          <w:tcW w:w="7511" w:type="dxa"/>
        </w:tcPr>
        <w:p w:rsidR="008B7170" w:rsidRPr="007B6815" w:rsidRDefault="008B7170" w:rsidP="004A787E">
          <w:pPr>
            <w:tabs>
              <w:tab w:val="left" w:pos="1134"/>
            </w:tabs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L</w:t>
          </w:r>
          <w:r w:rsidRPr="007B6815">
            <w:rPr>
              <w:rFonts w:ascii="Tahoma" w:hAnsi="Tahoma" w:cs="Tahoma"/>
              <w:sz w:val="22"/>
            </w:rPr>
            <w:t>iceo Linguistico</w:t>
          </w:r>
          <w:r>
            <w:rPr>
              <w:rFonts w:ascii="Tahoma" w:hAnsi="Tahoma" w:cs="Tahoma"/>
              <w:sz w:val="22"/>
            </w:rPr>
            <w:t xml:space="preserve">; </w:t>
          </w:r>
          <w:r w:rsidRPr="007B6815">
            <w:rPr>
              <w:rFonts w:ascii="Tahoma" w:hAnsi="Tahoma" w:cs="Tahoma"/>
              <w:sz w:val="22"/>
              <w:szCs w:val="22"/>
            </w:rPr>
            <w:t xml:space="preserve">Liceo Scientifico </w:t>
          </w:r>
          <w:r>
            <w:rPr>
              <w:rFonts w:ascii="Tahoma" w:hAnsi="Tahoma" w:cs="Tahoma"/>
              <w:sz w:val="22"/>
              <w:szCs w:val="22"/>
            </w:rPr>
            <w:t>opzione scienze applicate</w:t>
          </w:r>
          <w:r w:rsidR="00220EC5">
            <w:rPr>
              <w:rFonts w:ascii="Tahoma" w:hAnsi="Tahoma" w:cs="Tahoma"/>
              <w:sz w:val="22"/>
              <w:szCs w:val="22"/>
            </w:rPr>
            <w:t>, liceo sportivo</w:t>
          </w:r>
        </w:p>
      </w:tc>
    </w:tr>
  </w:tbl>
  <w:p w:rsidR="008B7170" w:rsidRPr="007B6815" w:rsidRDefault="008B7170" w:rsidP="0070773F">
    <w:pPr>
      <w:tabs>
        <w:tab w:val="left" w:pos="1134"/>
      </w:tabs>
      <w:jc w:val="center"/>
    </w:pPr>
    <w:r w:rsidRPr="007B6815">
      <w:t>__________________________</w:t>
    </w:r>
  </w:p>
  <w:p w:rsidR="008B7170" w:rsidRPr="007B6815" w:rsidRDefault="008B7170">
    <w:pPr>
      <w:rPr>
        <w:rFonts w:ascii="Tahoma" w:hAnsi="Tahoma" w:cs="Tahoma"/>
        <w:sz w:val="8"/>
      </w:rPr>
    </w:pPr>
  </w:p>
  <w:p w:rsidR="008B7170" w:rsidRDefault="008B7170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518"/>
    <w:multiLevelType w:val="hybridMultilevel"/>
    <w:tmpl w:val="AC9091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424"/>
    <w:multiLevelType w:val="hybridMultilevel"/>
    <w:tmpl w:val="49941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928"/>
    <w:multiLevelType w:val="hybridMultilevel"/>
    <w:tmpl w:val="B3C4EDAE"/>
    <w:lvl w:ilvl="0" w:tplc="9442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36898"/>
    <w:multiLevelType w:val="hybridMultilevel"/>
    <w:tmpl w:val="C78C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0B6F"/>
    <w:multiLevelType w:val="hybridMultilevel"/>
    <w:tmpl w:val="A68CC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3E80"/>
    <w:multiLevelType w:val="hybridMultilevel"/>
    <w:tmpl w:val="F71CB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BE"/>
    <w:rsid w:val="00003B41"/>
    <w:rsid w:val="00014F53"/>
    <w:rsid w:val="0003605A"/>
    <w:rsid w:val="00091BC1"/>
    <w:rsid w:val="000A546D"/>
    <w:rsid w:val="000B2F9B"/>
    <w:rsid w:val="000D6842"/>
    <w:rsid w:val="00124DF3"/>
    <w:rsid w:val="001617D1"/>
    <w:rsid w:val="00177488"/>
    <w:rsid w:val="001D4576"/>
    <w:rsid w:val="001E259F"/>
    <w:rsid w:val="001E35B6"/>
    <w:rsid w:val="001E535A"/>
    <w:rsid w:val="002121F8"/>
    <w:rsid w:val="002155E5"/>
    <w:rsid w:val="002200C7"/>
    <w:rsid w:val="00220EC5"/>
    <w:rsid w:val="00221742"/>
    <w:rsid w:val="00236F17"/>
    <w:rsid w:val="00274AB3"/>
    <w:rsid w:val="002A1774"/>
    <w:rsid w:val="002A58D9"/>
    <w:rsid w:val="002C5BD8"/>
    <w:rsid w:val="002F7763"/>
    <w:rsid w:val="00306F48"/>
    <w:rsid w:val="003642E4"/>
    <w:rsid w:val="003A55C4"/>
    <w:rsid w:val="003B666A"/>
    <w:rsid w:val="003E004F"/>
    <w:rsid w:val="00400D35"/>
    <w:rsid w:val="00443501"/>
    <w:rsid w:val="00450A36"/>
    <w:rsid w:val="0046366E"/>
    <w:rsid w:val="004641A8"/>
    <w:rsid w:val="004A4439"/>
    <w:rsid w:val="004A787E"/>
    <w:rsid w:val="004B6A86"/>
    <w:rsid w:val="004C53BE"/>
    <w:rsid w:val="004E28FA"/>
    <w:rsid w:val="00500F0D"/>
    <w:rsid w:val="005169E3"/>
    <w:rsid w:val="005409DC"/>
    <w:rsid w:val="00563737"/>
    <w:rsid w:val="00576F5C"/>
    <w:rsid w:val="005D2106"/>
    <w:rsid w:val="005D4F86"/>
    <w:rsid w:val="00606200"/>
    <w:rsid w:val="006256A4"/>
    <w:rsid w:val="006377E9"/>
    <w:rsid w:val="00683FB2"/>
    <w:rsid w:val="006A63F4"/>
    <w:rsid w:val="006C1E8D"/>
    <w:rsid w:val="006D156C"/>
    <w:rsid w:val="006E75EF"/>
    <w:rsid w:val="006E7BCA"/>
    <w:rsid w:val="0070773F"/>
    <w:rsid w:val="00707B56"/>
    <w:rsid w:val="0071349A"/>
    <w:rsid w:val="007348C7"/>
    <w:rsid w:val="00752798"/>
    <w:rsid w:val="00791A34"/>
    <w:rsid w:val="007B4F94"/>
    <w:rsid w:val="007B6815"/>
    <w:rsid w:val="007E7114"/>
    <w:rsid w:val="007F78CE"/>
    <w:rsid w:val="00800635"/>
    <w:rsid w:val="00831CB4"/>
    <w:rsid w:val="00836490"/>
    <w:rsid w:val="00851145"/>
    <w:rsid w:val="008513B7"/>
    <w:rsid w:val="008538C2"/>
    <w:rsid w:val="0085714E"/>
    <w:rsid w:val="008B7170"/>
    <w:rsid w:val="008C2CC0"/>
    <w:rsid w:val="008D4CC3"/>
    <w:rsid w:val="008D68CE"/>
    <w:rsid w:val="008E1618"/>
    <w:rsid w:val="008E5B93"/>
    <w:rsid w:val="00962C38"/>
    <w:rsid w:val="00970BD9"/>
    <w:rsid w:val="009A35CC"/>
    <w:rsid w:val="009A6517"/>
    <w:rsid w:val="009C03D8"/>
    <w:rsid w:val="009F2FA9"/>
    <w:rsid w:val="00A270CD"/>
    <w:rsid w:val="00A368BF"/>
    <w:rsid w:val="00AF644F"/>
    <w:rsid w:val="00B72F1B"/>
    <w:rsid w:val="00B8667A"/>
    <w:rsid w:val="00BA4366"/>
    <w:rsid w:val="00BC1B8B"/>
    <w:rsid w:val="00BD011D"/>
    <w:rsid w:val="00C21002"/>
    <w:rsid w:val="00C255E5"/>
    <w:rsid w:val="00C505E8"/>
    <w:rsid w:val="00C61C68"/>
    <w:rsid w:val="00C803BF"/>
    <w:rsid w:val="00CA3626"/>
    <w:rsid w:val="00CA5884"/>
    <w:rsid w:val="00CF4E17"/>
    <w:rsid w:val="00D07548"/>
    <w:rsid w:val="00D96FA4"/>
    <w:rsid w:val="00DA1CD7"/>
    <w:rsid w:val="00E24682"/>
    <w:rsid w:val="00E60406"/>
    <w:rsid w:val="00E80A95"/>
    <w:rsid w:val="00EA4DC8"/>
    <w:rsid w:val="00EC6F9D"/>
    <w:rsid w:val="00EE22DF"/>
    <w:rsid w:val="00EE751A"/>
    <w:rsid w:val="00F05EF5"/>
    <w:rsid w:val="00F40128"/>
    <w:rsid w:val="00F55C65"/>
    <w:rsid w:val="00F7163B"/>
    <w:rsid w:val="00FA2C19"/>
    <w:rsid w:val="00FA7A68"/>
    <w:rsid w:val="00FD27B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4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7" w:color="auto"/>
        <w:left w:val="single" w:sz="4" w:space="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i/>
      <w:sz w:val="1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left="1153"/>
    </w:pPr>
  </w:style>
  <w:style w:type="paragraph" w:styleId="Rientrocorpodeltesto2">
    <w:name w:val="Body Text Indent 2"/>
    <w:basedOn w:val="Normale"/>
    <w:pPr>
      <w:ind w:left="142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framePr w:w="11424" w:h="15081" w:wrap="auto" w:vAnchor="page" w:hAnchor="page" w:x="361" w:y="941"/>
      <w:autoSpaceDE w:val="0"/>
      <w:autoSpaceDN w:val="0"/>
      <w:adjustRightInd w:val="0"/>
      <w:spacing w:line="691" w:lineRule="atLeast"/>
      <w:ind w:left="2952" w:hanging="1728"/>
      <w:jc w:val="center"/>
    </w:pPr>
    <w:rPr>
      <w:b/>
      <w:bCs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before="374" w:line="249" w:lineRule="exact"/>
      <w:ind w:firstLine="142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</w:pPr>
  </w:style>
  <w:style w:type="paragraph" w:styleId="Corpodeltesto3">
    <w:name w:val="Body Text 3"/>
    <w:basedOn w:val="Normale"/>
    <w:pPr>
      <w:jc w:val="center"/>
    </w:pPr>
  </w:style>
  <w:style w:type="paragraph" w:customStyle="1" w:styleId="originale">
    <w:name w:val="originale"/>
    <w:basedOn w:val="Normale"/>
    <w:pPr>
      <w:ind w:left="284"/>
    </w:pPr>
    <w:rPr>
      <w:sz w:val="20"/>
      <w:lang w:val="en-GB"/>
    </w:rPr>
  </w:style>
  <w:style w:type="paragraph" w:styleId="Testodelblocco">
    <w:name w:val="Block Text"/>
    <w:basedOn w:val="Normale"/>
    <w:pPr>
      <w:tabs>
        <w:tab w:val="left" w:pos="720"/>
      </w:tabs>
      <w:ind w:left="1440" w:right="5328" w:hanging="1152"/>
    </w:pPr>
    <w:rPr>
      <w:rFonts w:ascii="Garamond" w:hAnsi="Garamond"/>
      <w:color w:val="000000"/>
      <w:spacing w:val="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articleseperator">
    <w:name w:val="article_seperator"/>
    <w:basedOn w:val="Carpredefinitoparagrafo"/>
  </w:style>
  <w:style w:type="table" w:styleId="Grigliatabella">
    <w:name w:val="Table Grid"/>
    <w:basedOn w:val="Tabellanormale"/>
    <w:rsid w:val="0050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4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7" w:color="auto"/>
        <w:left w:val="single" w:sz="4" w:space="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i/>
      <w:sz w:val="1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left="1153"/>
    </w:pPr>
  </w:style>
  <w:style w:type="paragraph" w:styleId="Rientrocorpodeltesto2">
    <w:name w:val="Body Text Indent 2"/>
    <w:basedOn w:val="Normale"/>
    <w:pPr>
      <w:ind w:left="142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framePr w:w="11424" w:h="15081" w:wrap="auto" w:vAnchor="page" w:hAnchor="page" w:x="361" w:y="941"/>
      <w:autoSpaceDE w:val="0"/>
      <w:autoSpaceDN w:val="0"/>
      <w:adjustRightInd w:val="0"/>
      <w:spacing w:line="691" w:lineRule="atLeast"/>
      <w:ind w:left="2952" w:hanging="1728"/>
      <w:jc w:val="center"/>
    </w:pPr>
    <w:rPr>
      <w:b/>
      <w:bCs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before="374" w:line="249" w:lineRule="exact"/>
      <w:ind w:firstLine="142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</w:pPr>
  </w:style>
  <w:style w:type="paragraph" w:styleId="Corpodeltesto3">
    <w:name w:val="Body Text 3"/>
    <w:basedOn w:val="Normale"/>
    <w:pPr>
      <w:jc w:val="center"/>
    </w:pPr>
  </w:style>
  <w:style w:type="paragraph" w:customStyle="1" w:styleId="originale">
    <w:name w:val="originale"/>
    <w:basedOn w:val="Normale"/>
    <w:pPr>
      <w:ind w:left="284"/>
    </w:pPr>
    <w:rPr>
      <w:sz w:val="20"/>
      <w:lang w:val="en-GB"/>
    </w:rPr>
  </w:style>
  <w:style w:type="paragraph" w:styleId="Testodelblocco">
    <w:name w:val="Block Text"/>
    <w:basedOn w:val="Normale"/>
    <w:pPr>
      <w:tabs>
        <w:tab w:val="left" w:pos="720"/>
      </w:tabs>
      <w:ind w:left="1440" w:right="5328" w:hanging="1152"/>
    </w:pPr>
    <w:rPr>
      <w:rFonts w:ascii="Garamond" w:hAnsi="Garamond"/>
      <w:color w:val="000000"/>
      <w:spacing w:val="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articleseperator">
    <w:name w:val="article_seperator"/>
    <w:basedOn w:val="Carpredefinitoparagrafo"/>
  </w:style>
  <w:style w:type="table" w:styleId="Grigliatabella">
    <w:name w:val="Table Grid"/>
    <w:basedOn w:val="Tabellanormale"/>
    <w:rsid w:val="0050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ITD330007@pec.istruzione.it" TargetMode="External"/><Relationship Id="rId1" Type="http://schemas.openxmlformats.org/officeDocument/2006/relationships/hyperlink" Target="mailto:MITD330007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tta.guzz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6A95-BFC5-4672-9008-3DA0D9C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2</Pages>
  <Words>302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primo levi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DSGA</dc:creator>
  <cp:lastModifiedBy>Assistente08</cp:lastModifiedBy>
  <cp:revision>2</cp:revision>
  <cp:lastPrinted>2016-02-19T09:41:00Z</cp:lastPrinted>
  <dcterms:created xsi:type="dcterms:W3CDTF">2018-10-30T10:28:00Z</dcterms:created>
  <dcterms:modified xsi:type="dcterms:W3CDTF">2018-10-30T10:28:00Z</dcterms:modified>
</cp:coreProperties>
</file>